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F27A" w14:textId="50941C93" w:rsidR="00A43ADC" w:rsidRPr="00373F00" w:rsidRDefault="00EE43EC">
      <w:pPr>
        <w:pStyle w:val="a3"/>
        <w:spacing w:line="324" w:lineRule="exact"/>
        <w:jc w:val="center"/>
        <w:rPr>
          <w:b/>
          <w:spacing w:val="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spacing w:val="36"/>
          <w:sz w:val="32"/>
          <w:szCs w:val="32"/>
        </w:rPr>
        <w:t>関東高等学校ヨット大会</w:t>
      </w:r>
    </w:p>
    <w:p w14:paraId="4A0D1E37" w14:textId="77777777" w:rsidR="00A43ADC" w:rsidRDefault="00A43ADC">
      <w:pPr>
        <w:pStyle w:val="a3"/>
        <w:spacing w:line="32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6"/>
          <w:sz w:val="36"/>
          <w:szCs w:val="36"/>
        </w:rPr>
        <w:t>宿　泊</w:t>
      </w:r>
      <w:r w:rsidR="00D83616">
        <w:rPr>
          <w:rFonts w:ascii="ＭＳ ゴシック" w:eastAsia="ＭＳ ゴシック" w:hAnsi="ＭＳ ゴシック" w:cs="ＭＳ ゴシック" w:hint="eastAsia"/>
          <w:spacing w:val="36"/>
          <w:sz w:val="36"/>
          <w:szCs w:val="36"/>
        </w:rPr>
        <w:t>・弁当</w:t>
      </w:r>
      <w:r>
        <w:rPr>
          <w:rFonts w:ascii="ＭＳ ゴシック" w:eastAsia="ＭＳ ゴシック" w:hAnsi="ＭＳ ゴシック" w:cs="ＭＳ ゴシック" w:hint="eastAsia"/>
          <w:spacing w:val="36"/>
          <w:sz w:val="36"/>
          <w:szCs w:val="36"/>
        </w:rPr>
        <w:t xml:space="preserve">　申　込　書</w:t>
      </w:r>
    </w:p>
    <w:p w14:paraId="744D1365" w14:textId="77777777" w:rsidR="00A43ADC" w:rsidRDefault="00A43ADC">
      <w:pPr>
        <w:pStyle w:val="a3"/>
        <w:spacing w:line="324" w:lineRule="exact"/>
        <w:rPr>
          <w:spacing w:val="0"/>
        </w:rPr>
      </w:pPr>
    </w:p>
    <w:p w14:paraId="4BEE0DB7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</w:t>
      </w:r>
      <w:r w:rsidR="00D83616" w:rsidRPr="00D83616">
        <w:rPr>
          <w:rFonts w:ascii="ＭＳ 明朝" w:hAnsi="ＭＳ 明朝" w:cs="Times New Roman" w:hint="eastAsia"/>
          <w:spacing w:val="10"/>
        </w:rPr>
        <w:t>チ－ム</w:t>
      </w:r>
      <w:r>
        <w:rPr>
          <w:rFonts w:eastAsia="Times New Roman" w:cs="Times New Roman"/>
          <w:spacing w:val="10"/>
        </w:rPr>
        <w:t xml:space="preserve"> </w:t>
      </w:r>
      <w:r>
        <w:rPr>
          <w:rFonts w:ascii="ＭＳ 明朝" w:hAnsi="ＭＳ 明朝" w:hint="eastAsia"/>
        </w:rPr>
        <w:t xml:space="preserve">名　　　　　　　　　　　　</w:t>
      </w:r>
    </w:p>
    <w:p w14:paraId="0691016C" w14:textId="77777777" w:rsidR="00A43ADC" w:rsidRDefault="00A43ADC">
      <w:pPr>
        <w:pStyle w:val="a3"/>
        <w:spacing w:line="324" w:lineRule="exact"/>
        <w:rPr>
          <w:spacing w:val="0"/>
        </w:rPr>
      </w:pPr>
    </w:p>
    <w:p w14:paraId="03F03AD8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</w:t>
      </w:r>
      <w:r>
        <w:rPr>
          <w:rFonts w:ascii="ＭＳ 明朝" w:hAnsi="ＭＳ 明朝" w:hint="eastAsia"/>
        </w:rPr>
        <w:t>住　　所　〒</w:t>
      </w:r>
    </w:p>
    <w:p w14:paraId="320E2332" w14:textId="77777777" w:rsidR="00A43ADC" w:rsidRDefault="00A43ADC">
      <w:pPr>
        <w:pStyle w:val="a3"/>
        <w:spacing w:line="324" w:lineRule="exact"/>
        <w:rPr>
          <w:spacing w:val="0"/>
        </w:rPr>
      </w:pPr>
    </w:p>
    <w:p w14:paraId="63690DE1" w14:textId="77777777" w:rsidR="00E219AE" w:rsidRDefault="00E219AE">
      <w:pPr>
        <w:pStyle w:val="a3"/>
        <w:spacing w:line="324" w:lineRule="exact"/>
        <w:rPr>
          <w:spacing w:val="0"/>
        </w:rPr>
      </w:pPr>
    </w:p>
    <w:p w14:paraId="50464CF9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</w:t>
      </w:r>
      <w:r>
        <w:rPr>
          <w:rFonts w:ascii="ＭＳ 明朝" w:hAnsi="ＭＳ 明朝" w:hint="eastAsia"/>
        </w:rPr>
        <w:t>電話番号</w:t>
      </w:r>
      <w:r w:rsidR="00E219AE">
        <w:rPr>
          <w:rFonts w:ascii="ＭＳ 明朝" w:hAnsi="ＭＳ 明朝" w:hint="eastAsia"/>
        </w:rPr>
        <w:t xml:space="preserve">　　　　　　　　ＦＡＸ番号</w:t>
      </w:r>
    </w:p>
    <w:p w14:paraId="3403DD4D" w14:textId="77777777" w:rsidR="00A43ADC" w:rsidRDefault="00A43ADC">
      <w:pPr>
        <w:pStyle w:val="a3"/>
        <w:spacing w:line="324" w:lineRule="exact"/>
        <w:rPr>
          <w:spacing w:val="0"/>
        </w:rPr>
      </w:pPr>
    </w:p>
    <w:p w14:paraId="134D9B95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</w:t>
      </w:r>
      <w:r>
        <w:rPr>
          <w:rFonts w:ascii="ＭＳ 明朝" w:hAnsi="ＭＳ 明朝" w:hint="eastAsia"/>
        </w:rPr>
        <w:t>引率責任者</w:t>
      </w:r>
      <w:r>
        <w:rPr>
          <w:rFonts w:eastAsia="Times New Roman" w:cs="Times New Roman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 w:rsidR="00A82FEC">
        <w:rPr>
          <w:spacing w:val="0"/>
        </w:rPr>
        <w:t xml:space="preserve"> </w:t>
      </w:r>
    </w:p>
    <w:p w14:paraId="235656FB" w14:textId="77777777" w:rsidR="00A43ADC" w:rsidRDefault="00A43ADC">
      <w:pPr>
        <w:pStyle w:val="a3"/>
        <w:spacing w:line="324" w:lineRule="exact"/>
        <w:rPr>
          <w:spacing w:val="0"/>
        </w:rPr>
      </w:pPr>
    </w:p>
    <w:p w14:paraId="4253A956" w14:textId="77777777" w:rsidR="00A43ADC" w:rsidRDefault="00A43ADC">
      <w:pPr>
        <w:pStyle w:val="a3"/>
        <w:spacing w:line="324" w:lineRule="exact"/>
        <w:rPr>
          <w:rFonts w:ascii="ＭＳ 明朝" w:hAnsi="ＭＳ 明朝"/>
        </w:rPr>
      </w:pPr>
      <w:r>
        <w:rPr>
          <w:rFonts w:eastAsia="Times New Roman" w:cs="Times New Roman"/>
          <w:spacing w:val="10"/>
        </w:rPr>
        <w:t xml:space="preserve">                                      </w:t>
      </w:r>
      <w:r>
        <w:rPr>
          <w:rFonts w:ascii="ＭＳ 明朝" w:hAnsi="ＭＳ 明朝" w:hint="eastAsia"/>
        </w:rPr>
        <w:t>携帯電話番号</w:t>
      </w:r>
    </w:p>
    <w:p w14:paraId="1E940D07" w14:textId="77777777" w:rsidR="00E219AE" w:rsidRDefault="00E219AE">
      <w:pPr>
        <w:pStyle w:val="a3"/>
        <w:spacing w:line="324" w:lineRule="exact"/>
        <w:rPr>
          <w:rFonts w:ascii="ＭＳ 明朝" w:hAnsi="ＭＳ 明朝"/>
        </w:rPr>
      </w:pPr>
    </w:p>
    <w:p w14:paraId="30C495A4" w14:textId="77777777" w:rsidR="00E219AE" w:rsidRDefault="00E219AE">
      <w:pPr>
        <w:pStyle w:val="a3"/>
        <w:spacing w:line="32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E-Mailアドレス</w:t>
      </w:r>
    </w:p>
    <w:p w14:paraId="00AD9517" w14:textId="77777777" w:rsidR="007F0438" w:rsidRDefault="007F0438">
      <w:pPr>
        <w:pStyle w:val="a3"/>
        <w:spacing w:line="32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1E3D4509" w14:textId="77777777" w:rsidR="00A43ADC" w:rsidRPr="00DC3FAB" w:rsidRDefault="00A43ADC">
      <w:pPr>
        <w:pStyle w:val="a3"/>
        <w:spacing w:line="324" w:lineRule="exact"/>
        <w:rPr>
          <w:spacing w:val="0"/>
          <w:sz w:val="22"/>
          <w:szCs w:val="22"/>
        </w:rPr>
      </w:pPr>
      <w:r w:rsidRPr="00DC3FAB">
        <w:rPr>
          <w:rFonts w:ascii="ＭＳ 明朝" w:hAnsi="ＭＳ 明朝" w:hint="eastAsia"/>
          <w:spacing w:val="42"/>
          <w:w w:val="200"/>
          <w:sz w:val="22"/>
          <w:szCs w:val="22"/>
        </w:rPr>
        <w:t>宿泊</w:t>
      </w:r>
      <w:r w:rsidR="007F0438" w:rsidRPr="00DC3FAB">
        <w:rPr>
          <w:rFonts w:ascii="ＭＳ 明朝" w:hAnsi="ＭＳ 明朝" w:hint="eastAsia"/>
          <w:spacing w:val="42"/>
          <w:w w:val="200"/>
          <w:sz w:val="22"/>
          <w:szCs w:val="22"/>
        </w:rPr>
        <w:t>（希望宿舎名：</w:t>
      </w:r>
      <w:r w:rsidR="00DC3FAB" w:rsidRPr="00DC3FAB">
        <w:rPr>
          <w:rFonts w:ascii="ＭＳ 明朝" w:hAnsi="ＭＳ 明朝" w:hint="eastAsia"/>
          <w:spacing w:val="42"/>
          <w:w w:val="200"/>
          <w:sz w:val="22"/>
          <w:szCs w:val="22"/>
        </w:rPr>
        <w:t xml:space="preserve">　　　　　　</w:t>
      </w:r>
      <w:r w:rsidR="00DC3FAB">
        <w:rPr>
          <w:rFonts w:ascii="ＭＳ 明朝" w:hAnsi="ＭＳ 明朝" w:hint="eastAsia"/>
          <w:spacing w:val="42"/>
          <w:w w:val="200"/>
          <w:sz w:val="22"/>
          <w:szCs w:val="22"/>
        </w:rPr>
        <w:t xml:space="preserve">　</w:t>
      </w:r>
      <w:r w:rsidR="00DC3FAB" w:rsidRPr="00DC3FAB">
        <w:rPr>
          <w:rFonts w:ascii="ＭＳ 明朝" w:hAnsi="ＭＳ 明朝" w:hint="eastAsia"/>
          <w:spacing w:val="42"/>
          <w:w w:val="200"/>
          <w:sz w:val="22"/>
          <w:szCs w:val="22"/>
        </w:rPr>
        <w:t xml:space="preserve">　</w:t>
      </w:r>
      <w:r w:rsidR="00660B6E" w:rsidRPr="00DC3FAB">
        <w:rPr>
          <w:rFonts w:ascii="ＭＳ 明朝" w:hAnsi="ＭＳ 明朝" w:hint="eastAsia"/>
          <w:spacing w:val="42"/>
          <w:w w:val="200"/>
          <w:sz w:val="22"/>
          <w:szCs w:val="22"/>
        </w:rPr>
        <w:t>）</w:t>
      </w:r>
      <w:r w:rsidR="00A82FEC" w:rsidRPr="00DC3FAB">
        <w:rPr>
          <w:spacing w:val="0"/>
          <w:sz w:val="22"/>
          <w:szCs w:val="22"/>
        </w:rPr>
        <w:t xml:space="preserve"> </w:t>
      </w:r>
    </w:p>
    <w:p w14:paraId="2F8E2E28" w14:textId="77777777" w:rsidR="00A43ADC" w:rsidRDefault="00A43AD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504"/>
        <w:gridCol w:w="2268"/>
        <w:gridCol w:w="2331"/>
        <w:gridCol w:w="2331"/>
      </w:tblGrid>
      <w:tr w:rsidR="00A43ADC" w14:paraId="18A7576E" w14:textId="77777777">
        <w:trPr>
          <w:trHeight w:hRule="exact" w:val="640"/>
        </w:trPr>
        <w:tc>
          <w:tcPr>
            <w:tcW w:w="277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8D893C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宿　　泊　　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5CD6BD0A" w14:textId="77777777" w:rsidR="00A43ADC" w:rsidRDefault="00A43ADC" w:rsidP="00BD0F8D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07683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月</w:t>
            </w:r>
            <w:r w:rsidR="00F0768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331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351F22FE" w14:textId="77777777" w:rsidR="00A43ADC" w:rsidRDefault="00A43ADC" w:rsidP="00BD0F8D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07683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月</w:t>
            </w:r>
            <w:r w:rsidR="00F0768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33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68E3581" w14:textId="77777777" w:rsidR="00A43ADC" w:rsidRDefault="001A1379" w:rsidP="001A1379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 w:rsidR="00F07683">
              <w:rPr>
                <w:rFonts w:hint="eastAsia"/>
                <w:spacing w:val="0"/>
              </w:rPr>
              <w:t>6</w:t>
            </w:r>
            <w:r w:rsidR="00F07683">
              <w:rPr>
                <w:rFonts w:hint="eastAsia"/>
                <w:spacing w:val="0"/>
              </w:rPr>
              <w:t>月</w:t>
            </w:r>
            <w:r w:rsidR="00F07683">
              <w:rPr>
                <w:rFonts w:hint="eastAsia"/>
                <w:spacing w:val="0"/>
              </w:rPr>
              <w:t>12</w:t>
            </w:r>
            <w:r w:rsidR="00F07683">
              <w:rPr>
                <w:rFonts w:hint="eastAsia"/>
                <w:spacing w:val="0"/>
              </w:rPr>
              <w:t>日</w:t>
            </w:r>
          </w:p>
        </w:tc>
      </w:tr>
      <w:tr w:rsidR="00A43ADC" w14:paraId="732BC839" w14:textId="77777777">
        <w:trPr>
          <w:cantSplit/>
          <w:trHeight w:hRule="exact" w:val="6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66D1C7F6" w14:textId="77777777" w:rsidR="00AB780A" w:rsidRDefault="00AB780A">
            <w:pPr>
              <w:pStyle w:val="a3"/>
              <w:spacing w:line="324" w:lineRule="exact"/>
              <w:rPr>
                <w:rFonts w:cs="Times New Roman"/>
                <w:spacing w:val="10"/>
              </w:rPr>
            </w:pPr>
          </w:p>
          <w:p w14:paraId="18F120A1" w14:textId="77777777" w:rsidR="00A43ADC" w:rsidRDefault="00A43ADC">
            <w:pPr>
              <w:pStyle w:val="a3"/>
              <w:spacing w:line="324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AB780A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監　　　督</w:t>
            </w:r>
          </w:p>
          <w:p w14:paraId="757D886B" w14:textId="77777777" w:rsidR="00AB780A" w:rsidRDefault="00AB780A" w:rsidP="00AB780A">
            <w:pPr>
              <w:pStyle w:val="a3"/>
              <w:spacing w:line="324" w:lineRule="exact"/>
              <w:ind w:firstLineChars="150" w:firstLine="3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918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1E109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2DEB9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79751D9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</w:tr>
      <w:tr w:rsidR="00A43ADC" w14:paraId="46837524" w14:textId="77777777">
        <w:trPr>
          <w:cantSplit/>
          <w:trHeight w:hRule="exact" w:val="640"/>
        </w:trPr>
        <w:tc>
          <w:tcPr>
            <w:tcW w:w="22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1AD1D1A" w14:textId="77777777" w:rsidR="00A43ADC" w:rsidRDefault="00A43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BF4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42CB6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3F705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D48376F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</w:tr>
      <w:tr w:rsidR="00A43ADC" w14:paraId="09FC063E" w14:textId="77777777">
        <w:trPr>
          <w:cantSplit/>
          <w:trHeight w:hRule="exact" w:val="640"/>
        </w:trPr>
        <w:tc>
          <w:tcPr>
            <w:tcW w:w="22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31C6EC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  <w:p w14:paraId="5CA92FFD" w14:textId="77777777" w:rsidR="00A43ADC" w:rsidRDefault="00A43ADC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 w:rsidR="0031609B"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選　　　手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D819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91318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E5BA7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1BF1100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</w:tr>
      <w:tr w:rsidR="00A43ADC" w14:paraId="740B6201" w14:textId="77777777">
        <w:trPr>
          <w:cantSplit/>
          <w:trHeight w:hRule="exact" w:val="640"/>
        </w:trPr>
        <w:tc>
          <w:tcPr>
            <w:tcW w:w="22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48838D0" w14:textId="77777777" w:rsidR="00A43ADC" w:rsidRDefault="00A43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78F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3D42E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FAA45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AA416CC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</w:tr>
      <w:tr w:rsidR="00A43ADC" w14:paraId="57D44BC7" w14:textId="77777777">
        <w:trPr>
          <w:trHeight w:hRule="exact" w:val="643"/>
        </w:trPr>
        <w:tc>
          <w:tcPr>
            <w:tcW w:w="27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3BBAEA8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2284B43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EDBEFED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69045D8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</w:tr>
    </w:tbl>
    <w:p w14:paraId="066C091B" w14:textId="77777777" w:rsidR="00A43ADC" w:rsidRDefault="00A43ADC">
      <w:pPr>
        <w:pStyle w:val="a3"/>
        <w:spacing w:line="324" w:lineRule="exact"/>
        <w:rPr>
          <w:rFonts w:ascii="ＭＳ 明朝" w:hAnsi="ＭＳ 明朝"/>
          <w:spacing w:val="42"/>
          <w:w w:val="200"/>
        </w:rPr>
      </w:pPr>
      <w:r>
        <w:rPr>
          <w:rFonts w:ascii="ＭＳ 明朝" w:hAnsi="ＭＳ 明朝" w:hint="eastAsia"/>
          <w:spacing w:val="42"/>
          <w:w w:val="200"/>
        </w:rPr>
        <w:t>お弁当</w:t>
      </w:r>
    </w:p>
    <w:p w14:paraId="79A6154A" w14:textId="77777777" w:rsidR="00A43ADC" w:rsidRDefault="00A43AD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2142"/>
        <w:gridCol w:w="2142"/>
        <w:gridCol w:w="2079"/>
        <w:gridCol w:w="1575"/>
      </w:tblGrid>
      <w:tr w:rsidR="00A43ADC" w14:paraId="03C54E03" w14:textId="77777777">
        <w:trPr>
          <w:trHeight w:hRule="exact" w:val="633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8BB8D5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EB472" w14:textId="77777777" w:rsidR="00A43ADC" w:rsidRDefault="00A43ADC" w:rsidP="00BD0F8D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B7612A">
              <w:rPr>
                <w:rFonts w:cs="Times New Roman" w:hint="eastAsia"/>
                <w:spacing w:val="10"/>
              </w:rPr>
              <w:t>06</w:t>
            </w:r>
            <w:r>
              <w:rPr>
                <w:rFonts w:ascii="ＭＳ 明朝" w:hAnsi="ＭＳ 明朝" w:hint="eastAsia"/>
              </w:rPr>
              <w:t>月</w:t>
            </w:r>
            <w:r w:rsidR="00B7612A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</w:rPr>
              <w:t>(</w:t>
            </w:r>
            <w:r w:rsidR="00BD0F8D" w:rsidRPr="00BD0F8D">
              <w:rPr>
                <w:rFonts w:ascii="ＭＳ 明朝" w:hAnsi="ＭＳ 明朝" w:cs="Times New Roman" w:hint="eastAsia"/>
              </w:rPr>
              <w:t>金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D5700" w14:textId="77777777" w:rsidR="00A43ADC" w:rsidRDefault="00A43ADC" w:rsidP="00BD0F8D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B7612A">
              <w:rPr>
                <w:rFonts w:cs="Times New Roman" w:hint="eastAsia"/>
                <w:spacing w:val="10"/>
              </w:rPr>
              <w:t>06</w:t>
            </w:r>
            <w:r>
              <w:rPr>
                <w:rFonts w:ascii="ＭＳ 明朝" w:hAnsi="ＭＳ 明朝" w:hint="eastAsia"/>
              </w:rPr>
              <w:t>月</w:t>
            </w:r>
            <w:r w:rsidR="00B7612A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土）</w:t>
            </w:r>
          </w:p>
        </w:tc>
        <w:tc>
          <w:tcPr>
            <w:tcW w:w="20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11F6FD2" w14:textId="77777777" w:rsidR="00A43ADC" w:rsidRDefault="00A43ADC" w:rsidP="00BD0F8D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B7612A">
              <w:rPr>
                <w:rFonts w:cs="Times New Roman" w:hint="eastAsia"/>
                <w:spacing w:val="10"/>
              </w:rPr>
              <w:t>06</w:t>
            </w:r>
            <w:r>
              <w:rPr>
                <w:rFonts w:ascii="ＭＳ 明朝" w:hAnsi="ＭＳ 明朝" w:hint="eastAsia"/>
              </w:rPr>
              <w:t>月</w:t>
            </w:r>
            <w:r w:rsidR="00B7612A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日）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E119670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合　　計</w:t>
            </w:r>
          </w:p>
        </w:tc>
      </w:tr>
      <w:tr w:rsidR="00A43ADC" w14:paraId="11FD6AE4" w14:textId="77777777">
        <w:trPr>
          <w:trHeight w:hRule="exact" w:val="852"/>
        </w:trPr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E7E5D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申込個数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52953F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  <w:p w14:paraId="3C345519" w14:textId="77777777" w:rsidR="00A43ADC" w:rsidRDefault="00A43ADC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EB1774D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  <w:p w14:paraId="393A88EF" w14:textId="77777777" w:rsidR="00A43ADC" w:rsidRDefault="00A43ADC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A40900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  <w:p w14:paraId="50FA061D" w14:textId="77777777" w:rsidR="00A43ADC" w:rsidRDefault="00A43ADC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C95A75" w14:textId="77777777" w:rsidR="00A43ADC" w:rsidRDefault="00A43ADC">
            <w:pPr>
              <w:pStyle w:val="a3"/>
              <w:spacing w:before="219" w:line="324" w:lineRule="exact"/>
              <w:rPr>
                <w:spacing w:val="0"/>
              </w:rPr>
            </w:pPr>
          </w:p>
          <w:p w14:paraId="219FFEC4" w14:textId="77777777" w:rsidR="00A43ADC" w:rsidRDefault="00A43ADC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      </w:t>
            </w:r>
            <w:r>
              <w:rPr>
                <w:rFonts w:ascii="ＭＳ 明朝" w:hAnsi="ＭＳ 明朝" w:hint="eastAsia"/>
              </w:rPr>
              <w:t>個</w:t>
            </w:r>
          </w:p>
        </w:tc>
      </w:tr>
    </w:tbl>
    <w:p w14:paraId="41FA5D75" w14:textId="77777777" w:rsidR="00E219AE" w:rsidRDefault="00E219AE">
      <w:pPr>
        <w:pStyle w:val="a3"/>
        <w:spacing w:line="324" w:lineRule="exact"/>
        <w:rPr>
          <w:rFonts w:ascii="ＭＳ 明朝" w:hAnsi="ＭＳ 明朝"/>
        </w:rPr>
      </w:pPr>
    </w:p>
    <w:p w14:paraId="3CE026EC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ascii="ＭＳ 明朝" w:hAnsi="ＭＳ 明朝" w:hint="eastAsia"/>
        </w:rPr>
        <w:t>振込金額</w:t>
      </w:r>
      <w:r>
        <w:rPr>
          <w:rFonts w:cs="Times New Roman"/>
        </w:rPr>
        <w:tab/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eastAsia="Times New Roman" w:cs="Times New Roman"/>
        </w:rPr>
        <w:t>×@\</w:t>
      </w:r>
      <w:r w:rsidR="00B7612A" w:rsidRPr="0069372E">
        <w:rPr>
          <w:rFonts w:ascii="游明朝" w:eastAsia="游明朝" w:hAnsi="游明朝" w:cs="Times New Roman" w:hint="eastAsia"/>
        </w:rPr>
        <w:t>10</w:t>
      </w:r>
      <w:r>
        <w:rPr>
          <w:rFonts w:eastAsia="Times New Roman" w:cs="Times New Roman"/>
        </w:rPr>
        <w:t>,</w:t>
      </w:r>
      <w:r w:rsidR="00B7612A" w:rsidRPr="0069372E">
        <w:rPr>
          <w:rFonts w:ascii="游明朝" w:eastAsia="游明朝" w:hAnsi="游明朝" w:cs="Times New Roman" w:hint="eastAsia"/>
        </w:rPr>
        <w:t>0</w:t>
      </w:r>
      <w:r>
        <w:rPr>
          <w:rFonts w:eastAsia="Times New Roman" w:cs="Times New Roman"/>
        </w:rPr>
        <w:t>00</w:t>
      </w:r>
      <w:r>
        <w:rPr>
          <w:rFonts w:ascii="ＭＳ 明朝" w:hAnsi="ＭＳ 明朝" w:hint="eastAsia"/>
        </w:rPr>
        <w:t>＋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</w:rPr>
        <w:t>×@\</w:t>
      </w:r>
      <w:r w:rsidR="00B7612A" w:rsidRPr="0069372E">
        <w:rPr>
          <w:rFonts w:ascii="游明朝" w:eastAsia="游明朝" w:hAnsi="游明朝" w:cs="Times New Roman" w:hint="eastAsia"/>
        </w:rPr>
        <w:t>8</w:t>
      </w:r>
      <w:r>
        <w:rPr>
          <w:rFonts w:eastAsia="Times New Roman" w:cs="Times New Roman"/>
        </w:rPr>
        <w:t>00</w:t>
      </w:r>
      <w:r>
        <w:rPr>
          <w:rFonts w:ascii="ＭＳ 明朝" w:hAnsi="ＭＳ 明朝" w:hint="eastAsia"/>
        </w:rPr>
        <w:t>＝￥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延べ宿泊数合計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="Times New Roman" w:cs="Times New Roman"/>
          <w:spacing w:val="10"/>
        </w:rPr>
        <w:t xml:space="preserve">   </w:t>
      </w:r>
      <w:r>
        <w:rPr>
          <w:rFonts w:ascii="ＭＳ 明朝" w:hAnsi="ＭＳ 明朝" w:hint="eastAsia"/>
        </w:rPr>
        <w:t>弁当合計</w:t>
      </w:r>
      <w:r>
        <w:rPr>
          <w:rFonts w:eastAsia="Times New Roman" w:cs="Times New Roman"/>
          <w:spacing w:val="10"/>
        </w:rPr>
        <w:t xml:space="preserve">               </w:t>
      </w:r>
      <w:r>
        <w:rPr>
          <w:rFonts w:ascii="ＭＳ 明朝" w:hAnsi="ＭＳ 明朝" w:hint="eastAsia"/>
        </w:rPr>
        <w:t>振り込み金額</w:t>
      </w:r>
    </w:p>
    <w:p w14:paraId="7E420844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</w:rPr>
        <w:t>403-0005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644256B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山梨県富士吉田市上吉田</w:t>
      </w:r>
      <w:r>
        <w:rPr>
          <w:rFonts w:eastAsia="Times New Roman" w:cs="Times New Roman"/>
        </w:rPr>
        <w:t>2-5-1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F5C5882" w14:textId="77777777" w:rsidR="00A43ADC" w:rsidRDefault="00A43ADC" w:rsidP="00BD0F8D">
      <w:pPr>
        <w:pStyle w:val="a3"/>
        <w:spacing w:line="324" w:lineRule="exact"/>
        <w:ind w:firstLineChars="450" w:firstLine="1134"/>
        <w:rPr>
          <w:spacing w:val="0"/>
        </w:rPr>
      </w:pPr>
      <w:r>
        <w:rPr>
          <w:rFonts w:ascii="ＭＳ 明朝" w:hAnsi="ＭＳ 明朝" w:hint="eastAsia"/>
        </w:rPr>
        <w:t xml:space="preserve">　富士急トラベル（株）富士吉田支店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4BC3683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E7525D">
        <w:rPr>
          <w:rFonts w:cs="Times New Roman" w:hint="eastAsia"/>
        </w:rPr>
        <w:t>関東高等学校ヨット</w:t>
      </w:r>
      <w:r>
        <w:rPr>
          <w:rFonts w:ascii="ＭＳ 明朝" w:hAnsi="ＭＳ 明朝" w:hint="eastAsia"/>
        </w:rPr>
        <w:t>大会宿泊事務局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3841DC6" w14:textId="77777777" w:rsidR="00A43ADC" w:rsidRDefault="00A43ADC">
      <w:pPr>
        <w:pStyle w:val="a3"/>
        <w:spacing w:line="324" w:lineRule="exact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担当：勝俣信也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E771B23" w14:textId="22AA7AF3" w:rsidR="00A43ADC" w:rsidRDefault="00A43ADC">
      <w:pPr>
        <w:pStyle w:val="a3"/>
        <w:spacing w:line="324" w:lineRule="exact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電　話　０５５５－２１－１０５２</w:t>
      </w:r>
      <w:r w:rsidR="00660B6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　０５５５－２３－４３０９</w:t>
      </w:r>
      <w:r>
        <w:rPr>
          <w:rFonts w:cs="Times New Roman"/>
        </w:rPr>
        <w:tab/>
      </w:r>
    </w:p>
    <w:sectPr w:rsidR="00A43ADC" w:rsidSect="00A43AD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E4D"/>
    <w:multiLevelType w:val="hybridMultilevel"/>
    <w:tmpl w:val="445C11B2"/>
    <w:lvl w:ilvl="0" w:tplc="E708D306">
      <w:start w:val="1"/>
      <w:numFmt w:val="decimalEnclosedCircle"/>
      <w:lvlText w:val="%1"/>
      <w:lvlJc w:val="left"/>
      <w:pPr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abstractNum w:abstractNumId="1" w15:restartNumberingAfterBreak="0">
    <w:nsid w:val="23DA24A3"/>
    <w:multiLevelType w:val="hybridMultilevel"/>
    <w:tmpl w:val="3DAC6C38"/>
    <w:lvl w:ilvl="0" w:tplc="18DC1258">
      <w:start w:val="1"/>
      <w:numFmt w:val="decimalEnclosedCircle"/>
      <w:lvlText w:val="%1"/>
      <w:lvlJc w:val="left"/>
      <w:pPr>
        <w:ind w:left="24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C"/>
    <w:rsid w:val="000420CA"/>
    <w:rsid w:val="00081C99"/>
    <w:rsid w:val="00121E84"/>
    <w:rsid w:val="00196E19"/>
    <w:rsid w:val="001A1379"/>
    <w:rsid w:val="001B5267"/>
    <w:rsid w:val="00237D19"/>
    <w:rsid w:val="00262AFC"/>
    <w:rsid w:val="00271AE7"/>
    <w:rsid w:val="002D2B42"/>
    <w:rsid w:val="002E24E9"/>
    <w:rsid w:val="0031609B"/>
    <w:rsid w:val="00373F00"/>
    <w:rsid w:val="004B5F4E"/>
    <w:rsid w:val="005D3AD6"/>
    <w:rsid w:val="006369D0"/>
    <w:rsid w:val="00660B6E"/>
    <w:rsid w:val="00690A8F"/>
    <w:rsid w:val="0069372E"/>
    <w:rsid w:val="006D3DCE"/>
    <w:rsid w:val="006E7A45"/>
    <w:rsid w:val="00717B72"/>
    <w:rsid w:val="007331F8"/>
    <w:rsid w:val="007905BA"/>
    <w:rsid w:val="007F0438"/>
    <w:rsid w:val="00815B4B"/>
    <w:rsid w:val="008B2A50"/>
    <w:rsid w:val="008C4FC3"/>
    <w:rsid w:val="008E3FC0"/>
    <w:rsid w:val="00944972"/>
    <w:rsid w:val="009B1F18"/>
    <w:rsid w:val="009D2AB5"/>
    <w:rsid w:val="00A00133"/>
    <w:rsid w:val="00A43ADC"/>
    <w:rsid w:val="00A82FEC"/>
    <w:rsid w:val="00A84FE4"/>
    <w:rsid w:val="00AB780A"/>
    <w:rsid w:val="00AE40DF"/>
    <w:rsid w:val="00AF26A9"/>
    <w:rsid w:val="00B23271"/>
    <w:rsid w:val="00B702A6"/>
    <w:rsid w:val="00B7612A"/>
    <w:rsid w:val="00B92795"/>
    <w:rsid w:val="00BD0F8D"/>
    <w:rsid w:val="00D83616"/>
    <w:rsid w:val="00D96DAC"/>
    <w:rsid w:val="00DC3FAB"/>
    <w:rsid w:val="00E219AE"/>
    <w:rsid w:val="00E67635"/>
    <w:rsid w:val="00E7525D"/>
    <w:rsid w:val="00EE43EC"/>
    <w:rsid w:val="00F07683"/>
    <w:rsid w:val="00F653A0"/>
    <w:rsid w:val="00F937ED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3706A"/>
  <w15:chartTrackingRefBased/>
  <w15:docId w15:val="{D95D8C77-5997-4913-B18F-1BCADF8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4">
    <w:name w:val="Balloon Text"/>
    <w:basedOn w:val="a"/>
    <w:link w:val="a5"/>
    <w:rsid w:val="006D3D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D3DCE"/>
    <w:rPr>
      <w:rFonts w:ascii="Arial" w:eastAsia="ＭＳ ゴシック" w:hAnsi="Arial" w:cs="Times New Roman"/>
      <w:kern w:val="2"/>
      <w:sz w:val="18"/>
      <w:szCs w:val="18"/>
    </w:rPr>
  </w:style>
  <w:style w:type="character" w:styleId="2">
    <w:name w:val="Intense Emphasis"/>
    <w:uiPriority w:val="21"/>
    <w:qFormat/>
    <w:rsid w:val="00A84FE4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7088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EBAC-DE3D-4DBC-812E-B990EE06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第６２回　関東高等学校ヨット大会</vt:lpstr>
      <vt:lpstr>平成２２年度　第６２回　関東高等学校ヨット大会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第６２回　関東高等学校ヨット大会</dc:title>
  <dc:subject/>
  <dc:creator>勝俣　信也</dc:creator>
  <cp:keywords/>
  <dc:description/>
  <cp:lastModifiedBy>Windows ユーザー</cp:lastModifiedBy>
  <cp:revision>3</cp:revision>
  <cp:lastPrinted>2017-09-05T22:53:00Z</cp:lastPrinted>
  <dcterms:created xsi:type="dcterms:W3CDTF">2022-05-06T05:01:00Z</dcterms:created>
  <dcterms:modified xsi:type="dcterms:W3CDTF">2022-05-06T05:01:00Z</dcterms:modified>
</cp:coreProperties>
</file>